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0" w:rsidRDefault="005A6EA0" w:rsidP="00252D2A">
      <w:pPr>
        <w:rPr>
          <w:rFonts w:ascii="Times New Roman" w:hAnsi="Times New Roman"/>
          <w:b/>
          <w:sz w:val="28"/>
          <w:szCs w:val="28"/>
        </w:rPr>
      </w:pPr>
      <w:r w:rsidRPr="00FB6EAB">
        <w:rPr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5A6EA0" w:rsidRDefault="005A6EA0" w:rsidP="00252D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EA0" w:rsidRPr="00252D2A" w:rsidRDefault="005A6EA0" w:rsidP="00252D2A">
      <w:pPr>
        <w:jc w:val="center"/>
        <w:rPr>
          <w:rFonts w:ascii="Times New Roman" w:hAnsi="Times New Roman"/>
          <w:b/>
          <w:sz w:val="28"/>
          <w:szCs w:val="28"/>
        </w:rPr>
      </w:pPr>
      <w:r w:rsidRPr="00252D2A">
        <w:rPr>
          <w:rFonts w:ascii="Times New Roman" w:hAnsi="Times New Roman"/>
          <w:b/>
          <w:sz w:val="28"/>
          <w:szCs w:val="28"/>
        </w:rPr>
        <w:t>Жизненные ситуации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2D2A">
        <w:rPr>
          <w:rFonts w:ascii="Times New Roman" w:hAnsi="Times New Roman"/>
          <w:b/>
          <w:sz w:val="28"/>
          <w:szCs w:val="28"/>
        </w:rPr>
        <w:t>Управление Росреестра отвечает на вопросы жителей края</w:t>
      </w:r>
    </w:p>
    <w:p w:rsidR="005A6EA0" w:rsidRPr="00252D2A" w:rsidRDefault="005A6EA0" w:rsidP="00252D2A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52D2A">
        <w:rPr>
          <w:rFonts w:ascii="Times New Roman" w:hAnsi="Times New Roman"/>
          <w:i/>
          <w:color w:val="000000"/>
          <w:sz w:val="28"/>
          <w:szCs w:val="28"/>
        </w:rPr>
        <w:t>Мы с мужем вдвоем приватизировали квартиру в 1997 году в совместную собственность. Могу ли я одна подать в регистрирующий орган заявление на регистрацию права совместной собственности?</w:t>
      </w:r>
    </w:p>
    <w:p w:rsidR="005A6EA0" w:rsidRPr="00252D2A" w:rsidRDefault="005A6EA0" w:rsidP="00252D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2D2A">
        <w:rPr>
          <w:rFonts w:ascii="Times New Roman" w:hAnsi="Times New Roman"/>
          <w:color w:val="000000"/>
          <w:sz w:val="28"/>
          <w:szCs w:val="28"/>
        </w:rPr>
        <w:t>Да, можете, т.к. государственная регистрация права общей совместной собственности на недвижимое имущество в порядке приватизации осуществляется на основании заявления одного из участников совместной собственности.</w:t>
      </w:r>
    </w:p>
    <w:p w:rsidR="005A6EA0" w:rsidRDefault="005A6EA0" w:rsidP="00252D2A">
      <w:pPr>
        <w:jc w:val="both"/>
        <w:rPr>
          <w:rFonts w:ascii="Times New Roman" w:hAnsi="Times New Roman"/>
          <w:i/>
          <w:sz w:val="28"/>
          <w:szCs w:val="28"/>
        </w:rPr>
      </w:pPr>
      <w:r w:rsidRPr="00252D2A">
        <w:rPr>
          <w:rFonts w:ascii="Times New Roman" w:hAnsi="Times New Roman"/>
          <w:i/>
          <w:sz w:val="28"/>
          <w:szCs w:val="28"/>
        </w:rPr>
        <w:t>Моему сыну 17 лет. Ему принадлежит квартира, которую мы решили продать, т.к. уезжаем в другой город. Разрешение органов опеки мы получили. Должны ли мы договор купли-продажи указанной квартиры удостоверять нотариально?</w:t>
      </w:r>
    </w:p>
    <w:p w:rsidR="005A6EA0" w:rsidRPr="00252D2A" w:rsidRDefault="005A6EA0" w:rsidP="00252D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должны, </w:t>
      </w:r>
      <w:r w:rsidRPr="00252D2A">
        <w:rPr>
          <w:rFonts w:ascii="Times New Roman" w:hAnsi="Times New Roman"/>
          <w:sz w:val="28"/>
          <w:szCs w:val="28"/>
        </w:rPr>
        <w:t>сделки по отчуждению недвижимого имущества, принадлежащего несовершеннолетнему гражданину, подлежат нотариальному удостоверению.</w:t>
      </w:r>
    </w:p>
    <w:p w:rsidR="005A6EA0" w:rsidRPr="00252D2A" w:rsidRDefault="005A6EA0" w:rsidP="00252D2A">
      <w:pPr>
        <w:jc w:val="both"/>
        <w:rPr>
          <w:rFonts w:ascii="Times New Roman" w:hAnsi="Times New Roman"/>
          <w:i/>
          <w:sz w:val="28"/>
          <w:szCs w:val="28"/>
        </w:rPr>
      </w:pPr>
      <w:r w:rsidRPr="00252D2A">
        <w:rPr>
          <w:rFonts w:ascii="Times New Roman" w:hAnsi="Times New Roman"/>
          <w:i/>
          <w:sz w:val="28"/>
          <w:szCs w:val="28"/>
        </w:rPr>
        <w:t>Кто может подать в регистрирующий орган заявление о невозможности государственной регистрации перехода, прекращения, ограничения права и обременения объекта недвижимости без личного участия собственника объекта?</w:t>
      </w:r>
    </w:p>
    <w:p w:rsidR="005A6EA0" w:rsidRPr="00DF34FE" w:rsidRDefault="005A6EA0" w:rsidP="00252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2D2A">
        <w:rPr>
          <w:rFonts w:ascii="Times New Roman" w:hAnsi="Times New Roman"/>
          <w:sz w:val="28"/>
          <w:szCs w:val="28"/>
        </w:rPr>
        <w:t>аявление о невозможности государственной регистрации перехода, прекращения, ограничения права и обременения объекта недвижимости без его личного участия может подать лицо, указанное в Едином государственном реестре недвижимости в качестве собственника объекта недвижимости, или его законный представитель.</w:t>
      </w:r>
      <w:r>
        <w:rPr>
          <w:rFonts w:ascii="Times New Roman" w:hAnsi="Times New Roman"/>
          <w:sz w:val="28"/>
          <w:szCs w:val="28"/>
        </w:rPr>
        <w:t xml:space="preserve">Это можно сделать в «личном кабинете» на сайте Росреестра </w:t>
      </w:r>
      <w:hyperlink r:id="rId5" w:history="1">
        <w:r w:rsidRPr="00594154">
          <w:rPr>
            <w:rStyle w:val="Hyperlink"/>
            <w:rFonts w:ascii="Times New Roman" w:hAnsi="Times New Roman"/>
            <w:sz w:val="28"/>
            <w:szCs w:val="28"/>
          </w:rPr>
          <w:t>https://rosreestr.ru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5A6EA0" w:rsidRPr="00252D2A" w:rsidRDefault="005A6EA0" w:rsidP="00252D2A">
      <w:pPr>
        <w:jc w:val="both"/>
        <w:rPr>
          <w:rFonts w:ascii="Times New Roman" w:hAnsi="Times New Roman"/>
          <w:bCs/>
          <w:i/>
          <w:snapToGrid w:val="0"/>
          <w:color w:val="000000"/>
          <w:sz w:val="28"/>
          <w:szCs w:val="28"/>
        </w:rPr>
      </w:pPr>
      <w:r w:rsidRPr="00252D2A">
        <w:rPr>
          <w:rFonts w:ascii="Times New Roman" w:hAnsi="Times New Roman"/>
          <w:bCs/>
          <w:i/>
          <w:snapToGrid w:val="0"/>
          <w:color w:val="000000"/>
          <w:sz w:val="28"/>
          <w:szCs w:val="28"/>
        </w:rPr>
        <w:t>Я решила приватизировать двухкомнатную квартиру, в которой проживаю. Должна ли я включить в договор приватизации своего 4-х летнего сына, который проживает у своей бабушки?</w:t>
      </w:r>
    </w:p>
    <w:p w:rsidR="005A6EA0" w:rsidRPr="00252D2A" w:rsidRDefault="005A6EA0" w:rsidP="00252D2A">
      <w:pPr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Да, в договор приватизации в</w:t>
      </w:r>
      <w:r w:rsidRPr="00252D2A">
        <w:rPr>
          <w:rFonts w:ascii="Times New Roman" w:hAnsi="Times New Roman"/>
          <w:bCs/>
          <w:snapToGrid w:val="0"/>
          <w:color w:val="000000"/>
          <w:sz w:val="28"/>
          <w:szCs w:val="28"/>
        </w:rPr>
        <w:t>ы обязательно должны включить своего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несовершеннолетнего сына, так как </w:t>
      </w:r>
      <w:r w:rsidRPr="00252D2A">
        <w:rPr>
          <w:rFonts w:ascii="Times New Roman" w:hAnsi="Times New Roman"/>
          <w:bCs/>
          <w:snapToGrid w:val="0"/>
          <w:color w:val="000000"/>
          <w:sz w:val="28"/>
          <w:szCs w:val="28"/>
        </w:rPr>
        <w:t>местом проживания малолетних детей является место проживания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их родителей, следовательно, сын</w:t>
      </w:r>
      <w:r w:rsidRPr="00252D2A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имеет право участвовать в приватизации квартиры, в которой проживает его мать.</w:t>
      </w:r>
    </w:p>
    <w:p w:rsidR="005A6EA0" w:rsidRPr="00252D2A" w:rsidRDefault="005A6EA0" w:rsidP="00252D2A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52D2A">
        <w:rPr>
          <w:rFonts w:ascii="Times New Roman" w:hAnsi="Times New Roman"/>
          <w:i/>
          <w:color w:val="000000"/>
          <w:sz w:val="28"/>
          <w:szCs w:val="28"/>
        </w:rPr>
        <w:t>Я купила квартиру в 2010 году. Договор купли-продажи оформила нотариально.  Времени регистрировать свое право на указанную квартиру у меня не было.  Где сейчас живет продавец, я не знаю. Могу ли я обратиться в регистрирующий орган за регистрацией своего права без продавца?</w:t>
      </w:r>
    </w:p>
    <w:p w:rsidR="005A6EA0" w:rsidRPr="00252D2A" w:rsidRDefault="005A6EA0" w:rsidP="00252D2A">
      <w:pPr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52D2A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52D2A">
        <w:rPr>
          <w:rFonts w:ascii="Times New Roman" w:hAnsi="Times New Roman"/>
          <w:color w:val="000000"/>
          <w:sz w:val="28"/>
          <w:szCs w:val="28"/>
        </w:rPr>
        <w:t>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нотариуса, следовательно, заявления на переход права от имени продавца и заявление о регистрации Вашего права Вы можете сами подать в регистрирующий орган без продавца.</w:t>
      </w:r>
    </w:p>
    <w:p w:rsidR="005A6EA0" w:rsidRDefault="005A6EA0" w:rsidP="00252D2A">
      <w:pPr>
        <w:jc w:val="both"/>
        <w:rPr>
          <w:rFonts w:ascii="Times New Roman" w:hAnsi="Times New Roman"/>
          <w:sz w:val="28"/>
          <w:szCs w:val="28"/>
        </w:rPr>
      </w:pPr>
    </w:p>
    <w:p w:rsidR="005A6EA0" w:rsidRDefault="005A6EA0" w:rsidP="00252D2A">
      <w:pPr>
        <w:jc w:val="both"/>
        <w:rPr>
          <w:rFonts w:ascii="Times New Roman" w:hAnsi="Times New Roman"/>
          <w:sz w:val="28"/>
          <w:szCs w:val="28"/>
        </w:rPr>
      </w:pPr>
    </w:p>
    <w:p w:rsidR="005A6EA0" w:rsidRPr="009A3CB3" w:rsidRDefault="005A6EA0" w:rsidP="00252D2A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5A6EA0" w:rsidRPr="009A3CB3" w:rsidRDefault="005A6EA0" w:rsidP="00252D2A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5A6EA0" w:rsidRPr="00252D2A" w:rsidRDefault="005A6EA0" w:rsidP="00252D2A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>
        <w:rPr>
          <w:rFonts w:ascii="Times New Roman" w:hAnsi="Times New Roman"/>
          <w:sz w:val="20"/>
          <w:szCs w:val="20"/>
        </w:rPr>
        <w:t>391) 2-</w:t>
      </w:r>
      <w:r w:rsidRPr="00252D2A">
        <w:rPr>
          <w:rFonts w:ascii="Times New Roman" w:hAnsi="Times New Roman"/>
          <w:sz w:val="20"/>
          <w:szCs w:val="20"/>
        </w:rPr>
        <w:t>226</w:t>
      </w:r>
      <w:r>
        <w:rPr>
          <w:rFonts w:ascii="Times New Roman" w:hAnsi="Times New Roman"/>
          <w:sz w:val="20"/>
          <w:szCs w:val="20"/>
        </w:rPr>
        <w:t>-</w:t>
      </w:r>
      <w:r w:rsidRPr="00252D2A">
        <w:rPr>
          <w:rFonts w:ascii="Times New Roman" w:hAnsi="Times New Roman"/>
          <w:sz w:val="20"/>
          <w:szCs w:val="20"/>
        </w:rPr>
        <w:t>767</w:t>
      </w:r>
      <w:r>
        <w:rPr>
          <w:rFonts w:ascii="Times New Roman" w:hAnsi="Times New Roman"/>
          <w:sz w:val="20"/>
          <w:szCs w:val="20"/>
        </w:rPr>
        <w:t>, (391)2-</w:t>
      </w:r>
      <w:r w:rsidRPr="00252D2A">
        <w:rPr>
          <w:rFonts w:ascii="Times New Roman" w:hAnsi="Times New Roman"/>
          <w:sz w:val="20"/>
          <w:szCs w:val="20"/>
        </w:rPr>
        <w:t>226</w:t>
      </w:r>
      <w:r>
        <w:rPr>
          <w:rFonts w:ascii="Times New Roman" w:hAnsi="Times New Roman"/>
          <w:sz w:val="20"/>
          <w:szCs w:val="20"/>
        </w:rPr>
        <w:t>-</w:t>
      </w:r>
      <w:r w:rsidRPr="00252D2A">
        <w:rPr>
          <w:rFonts w:ascii="Times New Roman" w:hAnsi="Times New Roman"/>
          <w:sz w:val="20"/>
          <w:szCs w:val="20"/>
        </w:rPr>
        <w:t>756</w:t>
      </w:r>
    </w:p>
    <w:p w:rsidR="005A6EA0" w:rsidRPr="00252D2A" w:rsidRDefault="005A6EA0" w:rsidP="00252D2A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е</w:t>
      </w:r>
      <w:r w:rsidRPr="00252D2A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252D2A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252D2A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252D2A">
          <w:rPr>
            <w:rStyle w:val="Hyperlink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252D2A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5A6EA0" w:rsidRPr="0075644E" w:rsidRDefault="005A6EA0" w:rsidP="00252D2A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75644E">
          <w:rPr>
            <w:rStyle w:val="Hyperlink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5A6EA0" w:rsidRPr="00A5631D" w:rsidRDefault="005A6EA0" w:rsidP="00252D2A">
      <w:pPr>
        <w:pStyle w:val="NoSpacing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«ВКонтакте</w:t>
      </w:r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p w:rsidR="005A6EA0" w:rsidRDefault="005A6EA0" w:rsidP="00252D2A">
      <w:pPr>
        <w:jc w:val="both"/>
        <w:rPr>
          <w:rFonts w:ascii="Times New Roman" w:hAnsi="Times New Roman"/>
          <w:sz w:val="28"/>
          <w:szCs w:val="28"/>
        </w:rPr>
      </w:pPr>
    </w:p>
    <w:p w:rsidR="005A6EA0" w:rsidRPr="00252D2A" w:rsidRDefault="005A6EA0" w:rsidP="00252D2A">
      <w:pPr>
        <w:jc w:val="both"/>
        <w:rPr>
          <w:rFonts w:ascii="Times New Roman" w:hAnsi="Times New Roman"/>
          <w:sz w:val="28"/>
          <w:szCs w:val="28"/>
        </w:rPr>
      </w:pPr>
    </w:p>
    <w:p w:rsidR="005A6EA0" w:rsidRPr="00252D2A" w:rsidRDefault="005A6EA0" w:rsidP="00252D2A">
      <w:pPr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A6EA0" w:rsidRPr="00252D2A" w:rsidRDefault="005A6EA0" w:rsidP="00252D2A">
      <w:pPr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A6EA0" w:rsidRPr="00252D2A" w:rsidRDefault="005A6EA0" w:rsidP="00252D2A">
      <w:pPr>
        <w:jc w:val="both"/>
        <w:rPr>
          <w:rFonts w:ascii="Times New Roman" w:hAnsi="Times New Roman"/>
          <w:sz w:val="28"/>
          <w:szCs w:val="28"/>
        </w:rPr>
      </w:pPr>
    </w:p>
    <w:sectPr w:rsidR="005A6EA0" w:rsidRPr="00252D2A" w:rsidSect="00252D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2A"/>
    <w:rsid w:val="00113B2D"/>
    <w:rsid w:val="00252D2A"/>
    <w:rsid w:val="00365FC8"/>
    <w:rsid w:val="00594154"/>
    <w:rsid w:val="005A6EA0"/>
    <w:rsid w:val="0075644E"/>
    <w:rsid w:val="009A3CB3"/>
    <w:rsid w:val="00A5631D"/>
    <w:rsid w:val="00DF34FE"/>
    <w:rsid w:val="00EC63B9"/>
    <w:rsid w:val="00FB31B9"/>
    <w:rsid w:val="00FB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D2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52D2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24.rosree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421</Words>
  <Characters>2401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2</cp:revision>
  <dcterms:created xsi:type="dcterms:W3CDTF">2018-08-22T05:13:00Z</dcterms:created>
  <dcterms:modified xsi:type="dcterms:W3CDTF">2018-08-22T07:40:00Z</dcterms:modified>
</cp:coreProperties>
</file>